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F716A4" w:rsidRDefault="00513A70" w:rsidP="00F716A4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WG</w:t>
      </w:r>
      <w:r w:rsidR="00F716A4" w:rsidRPr="00F716A4">
        <w:rPr>
          <w:rFonts w:ascii="Calibri" w:eastAsia="Calibri" w:hAnsi="Calibri"/>
          <w:sz w:val="20"/>
          <w:szCs w:val="20"/>
          <w:lang w:eastAsia="en-US"/>
        </w:rPr>
        <w:t>.271.</w:t>
      </w:r>
      <w:r w:rsidR="00BB6ECB">
        <w:rPr>
          <w:rFonts w:ascii="Calibri" w:eastAsia="Calibri" w:hAnsi="Calibri"/>
          <w:sz w:val="20"/>
          <w:szCs w:val="20"/>
          <w:lang w:eastAsia="en-US"/>
        </w:rPr>
        <w:t>3</w:t>
      </w:r>
      <w:r w:rsidR="00F716A4" w:rsidRPr="00F716A4">
        <w:rPr>
          <w:rFonts w:ascii="Calibri" w:eastAsia="Calibri" w:hAnsi="Calibri"/>
          <w:sz w:val="20"/>
          <w:szCs w:val="20"/>
          <w:lang w:eastAsia="en-US"/>
        </w:rPr>
        <w:t>.201</w:t>
      </w:r>
      <w:r w:rsidR="00917AF3">
        <w:rPr>
          <w:rFonts w:ascii="Calibri" w:eastAsia="Calibri" w:hAnsi="Calibri"/>
          <w:sz w:val="20"/>
          <w:szCs w:val="20"/>
          <w:lang w:eastAsia="en-US"/>
        </w:rPr>
        <w:t>9.WC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363" w:rsidRDefault="00816363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363" w:rsidRDefault="00816363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363" w:rsidRPr="00F716A4" w:rsidRDefault="00816363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700974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00974">
        <w:rPr>
          <w:rFonts w:ascii="Calibri" w:eastAsia="Calibri" w:hAnsi="Calibri"/>
          <w:b/>
          <w:i/>
          <w:sz w:val="28"/>
          <w:lang w:eastAsia="en-US"/>
        </w:rPr>
        <w:t>Gmina Stężyca</w:t>
      </w:r>
    </w:p>
    <w:p w:rsidR="00F716A4" w:rsidRPr="00700974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00974">
        <w:rPr>
          <w:rFonts w:ascii="Calibri" w:eastAsia="Calibri" w:hAnsi="Calibri"/>
          <w:b/>
          <w:i/>
          <w:sz w:val="28"/>
          <w:lang w:eastAsia="en-US"/>
        </w:rPr>
        <w:t xml:space="preserve">Ul. </w:t>
      </w:r>
      <w:r w:rsidR="009C7C03" w:rsidRPr="00700974">
        <w:rPr>
          <w:rFonts w:ascii="Calibri" w:eastAsia="Calibri" w:hAnsi="Calibri"/>
          <w:b/>
          <w:i/>
          <w:sz w:val="28"/>
          <w:lang w:eastAsia="en-US"/>
        </w:rPr>
        <w:t>Parkowa 1</w:t>
      </w:r>
    </w:p>
    <w:p w:rsidR="00F716A4" w:rsidRPr="00700974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00974">
        <w:rPr>
          <w:rFonts w:ascii="Calibri" w:eastAsia="Calibri" w:hAnsi="Calibri"/>
          <w:b/>
          <w:i/>
          <w:sz w:val="28"/>
          <w:lang w:eastAsia="en-US"/>
        </w:rPr>
        <w:t>83-322 Stężyca</w:t>
      </w:r>
    </w:p>
    <w:p w:rsid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16363" w:rsidRDefault="00816363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16363" w:rsidRPr="00F716A4" w:rsidRDefault="00816363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E46543" w:rsidRDefault="00F716A4" w:rsidP="00F716A4">
      <w:pPr>
        <w:jc w:val="center"/>
        <w:rPr>
          <w:rFonts w:ascii="Calibri" w:eastAsia="Calibri" w:hAnsi="Calibri"/>
          <w:b/>
          <w:sz w:val="32"/>
          <w:szCs w:val="28"/>
          <w:lang w:eastAsia="en-US"/>
        </w:rPr>
      </w:pPr>
      <w:r w:rsidRPr="00E46543">
        <w:rPr>
          <w:rFonts w:ascii="Calibri" w:eastAsia="Calibri" w:hAnsi="Calibri"/>
          <w:b/>
          <w:sz w:val="32"/>
          <w:szCs w:val="28"/>
          <w:lang w:eastAsia="en-US"/>
        </w:rPr>
        <w:t>O F E R T A</w:t>
      </w:r>
    </w:p>
    <w:p w:rsidR="006120E4" w:rsidRPr="00E46543" w:rsidRDefault="006120E4" w:rsidP="00F716A4">
      <w:pPr>
        <w:jc w:val="center"/>
        <w:rPr>
          <w:rFonts w:ascii="Calibri" w:eastAsia="Calibri" w:hAnsi="Calibri"/>
          <w:b/>
          <w:szCs w:val="22"/>
          <w:lang w:eastAsia="en-US"/>
        </w:rPr>
      </w:pPr>
    </w:p>
    <w:p w:rsidR="00F716A4" w:rsidRPr="00E46543" w:rsidRDefault="00F716A4" w:rsidP="00F716A4">
      <w:pPr>
        <w:jc w:val="both"/>
        <w:rPr>
          <w:rFonts w:ascii="Calibri" w:eastAsia="Calibri" w:hAnsi="Calibri"/>
          <w:b/>
          <w:szCs w:val="22"/>
          <w:lang w:eastAsia="en-US"/>
        </w:rPr>
      </w:pPr>
      <w:r w:rsidRPr="00E46543">
        <w:rPr>
          <w:rFonts w:ascii="Calibri" w:eastAsia="Calibri" w:hAnsi="Calibri"/>
          <w:b/>
          <w:szCs w:val="22"/>
          <w:lang w:eastAsia="en-US"/>
        </w:rPr>
        <w:t xml:space="preserve">W odpowiedzi na ogłoszenie o zamówieniu: </w:t>
      </w:r>
      <w:r w:rsidR="00FA1203">
        <w:rPr>
          <w:rFonts w:ascii="Calibri" w:eastAsia="Calibri" w:hAnsi="Calibri"/>
          <w:b/>
          <w:szCs w:val="22"/>
          <w:lang w:eastAsia="en-US"/>
        </w:rPr>
        <w:t xml:space="preserve">Przebudowa dróg na terenie gminy </w:t>
      </w:r>
      <w:r w:rsidRPr="00E46543">
        <w:rPr>
          <w:rFonts w:ascii="Calibri" w:eastAsia="Calibri" w:hAnsi="Calibri"/>
          <w:b/>
          <w:szCs w:val="22"/>
          <w:lang w:eastAsia="en-US"/>
        </w:rPr>
        <w:t>Stężyc</w:t>
      </w:r>
      <w:r w:rsidR="00FA1203">
        <w:rPr>
          <w:rFonts w:ascii="Calibri" w:eastAsia="Calibri" w:hAnsi="Calibri"/>
          <w:b/>
          <w:szCs w:val="22"/>
          <w:lang w:eastAsia="en-US"/>
        </w:rPr>
        <w:t>a</w:t>
      </w:r>
    </w:p>
    <w:p w:rsidR="00816363" w:rsidRDefault="00816363" w:rsidP="00E46543">
      <w:pPr>
        <w:spacing w:before="120"/>
        <w:jc w:val="both"/>
        <w:rPr>
          <w:rFonts w:ascii="Calibri" w:eastAsia="Calibri" w:hAnsi="Calibri"/>
          <w:b/>
          <w:szCs w:val="22"/>
          <w:lang w:eastAsia="en-US"/>
        </w:rPr>
      </w:pPr>
    </w:p>
    <w:p w:rsidR="00F716A4" w:rsidRDefault="00F716A4" w:rsidP="00E46543">
      <w:pPr>
        <w:spacing w:before="120"/>
        <w:jc w:val="both"/>
        <w:rPr>
          <w:rFonts w:ascii="Calibri" w:eastAsia="Calibri" w:hAnsi="Calibri"/>
          <w:b/>
          <w:szCs w:val="22"/>
          <w:lang w:eastAsia="en-US"/>
        </w:rPr>
      </w:pPr>
      <w:r w:rsidRPr="00E46543">
        <w:rPr>
          <w:rFonts w:ascii="Calibri" w:eastAsia="Calibri" w:hAnsi="Calibri"/>
          <w:b/>
          <w:szCs w:val="22"/>
          <w:lang w:eastAsia="en-US"/>
        </w:rPr>
        <w:t>My niżej podpisani:</w:t>
      </w:r>
    </w:p>
    <w:p w:rsidR="00816363" w:rsidRPr="00E46543" w:rsidRDefault="00816363" w:rsidP="00E46543">
      <w:pPr>
        <w:spacing w:before="120"/>
        <w:jc w:val="both"/>
        <w:rPr>
          <w:rFonts w:ascii="Calibri" w:eastAsia="Calibri" w:hAnsi="Calibri"/>
          <w:b/>
          <w:szCs w:val="22"/>
          <w:lang w:eastAsia="en-US"/>
        </w:rPr>
      </w:pPr>
    </w:p>
    <w:p w:rsidR="00F716A4" w:rsidRPr="00E46543" w:rsidRDefault="00F716A4" w:rsidP="00E46543">
      <w:pPr>
        <w:spacing w:before="120"/>
        <w:jc w:val="both"/>
        <w:rPr>
          <w:rFonts w:ascii="Calibri" w:eastAsia="Calibri" w:hAnsi="Calibri"/>
          <w:b/>
          <w:szCs w:val="22"/>
          <w:lang w:eastAsia="en-US"/>
        </w:rPr>
      </w:pPr>
      <w:r w:rsidRPr="00E46543">
        <w:rPr>
          <w:rFonts w:ascii="Calibri" w:eastAsia="Calibri" w:hAnsi="Calibri"/>
          <w:b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F716A4" w:rsidRPr="00E46543" w:rsidRDefault="00F716A4" w:rsidP="00E46543">
      <w:pPr>
        <w:spacing w:before="120"/>
        <w:jc w:val="both"/>
        <w:rPr>
          <w:rFonts w:ascii="Calibri" w:eastAsia="Calibri" w:hAnsi="Calibri"/>
          <w:b/>
          <w:szCs w:val="22"/>
          <w:lang w:eastAsia="en-US"/>
        </w:rPr>
      </w:pPr>
      <w:r w:rsidRPr="00E46543">
        <w:rPr>
          <w:rFonts w:ascii="Calibri" w:eastAsia="Calibri" w:hAnsi="Calibri"/>
          <w:b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816363" w:rsidRDefault="00816363" w:rsidP="00E46543">
      <w:pPr>
        <w:spacing w:before="120"/>
        <w:jc w:val="both"/>
        <w:rPr>
          <w:rFonts w:ascii="Calibri" w:eastAsia="Calibri" w:hAnsi="Calibri"/>
          <w:b/>
          <w:szCs w:val="22"/>
          <w:lang w:eastAsia="en-US"/>
        </w:rPr>
      </w:pPr>
    </w:p>
    <w:p w:rsidR="00F716A4" w:rsidRDefault="00F716A4" w:rsidP="00E46543">
      <w:pPr>
        <w:spacing w:before="120"/>
        <w:jc w:val="both"/>
        <w:rPr>
          <w:rFonts w:ascii="Calibri" w:eastAsia="Calibri" w:hAnsi="Calibri"/>
          <w:b/>
          <w:szCs w:val="22"/>
          <w:lang w:eastAsia="en-US"/>
        </w:rPr>
      </w:pPr>
      <w:r w:rsidRPr="00E46543">
        <w:rPr>
          <w:rFonts w:ascii="Calibri" w:eastAsia="Calibri" w:hAnsi="Calibri"/>
          <w:b/>
          <w:szCs w:val="22"/>
          <w:lang w:eastAsia="en-US"/>
        </w:rPr>
        <w:t>Działając w imieniu i na rzecz:</w:t>
      </w:r>
    </w:p>
    <w:p w:rsidR="00816363" w:rsidRPr="00E46543" w:rsidRDefault="00816363" w:rsidP="00E46543">
      <w:pPr>
        <w:spacing w:before="120"/>
        <w:jc w:val="both"/>
        <w:rPr>
          <w:rFonts w:ascii="Calibri" w:eastAsia="Calibri" w:hAnsi="Calibri"/>
          <w:b/>
          <w:szCs w:val="22"/>
          <w:lang w:eastAsia="en-US"/>
        </w:rPr>
      </w:pPr>
    </w:p>
    <w:p w:rsidR="00F716A4" w:rsidRPr="00E46543" w:rsidRDefault="00F716A4" w:rsidP="00E46543">
      <w:pPr>
        <w:spacing w:before="120"/>
        <w:jc w:val="both"/>
        <w:rPr>
          <w:rFonts w:ascii="Calibri" w:eastAsia="Calibri" w:hAnsi="Calibri"/>
          <w:b/>
          <w:szCs w:val="22"/>
          <w:lang w:eastAsia="en-US"/>
        </w:rPr>
      </w:pPr>
      <w:r w:rsidRPr="00E46543">
        <w:rPr>
          <w:rFonts w:ascii="Calibri" w:eastAsia="Calibri" w:hAnsi="Calibri"/>
          <w:b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F716A4" w:rsidRPr="00E46543" w:rsidRDefault="00F716A4" w:rsidP="00E46543">
      <w:pPr>
        <w:spacing w:before="120"/>
        <w:jc w:val="both"/>
        <w:rPr>
          <w:rFonts w:ascii="Calibri" w:eastAsia="Calibri" w:hAnsi="Calibri"/>
          <w:b/>
          <w:szCs w:val="22"/>
          <w:lang w:eastAsia="en-US"/>
        </w:rPr>
      </w:pPr>
      <w:r w:rsidRPr="00E46543">
        <w:rPr>
          <w:rFonts w:ascii="Calibri" w:eastAsia="Calibri" w:hAnsi="Calibri"/>
          <w:b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F716A4" w:rsidRPr="00E46543" w:rsidRDefault="00F716A4" w:rsidP="00F716A4">
      <w:pPr>
        <w:jc w:val="center"/>
        <w:rPr>
          <w:rFonts w:ascii="Calibri" w:eastAsia="Calibri" w:hAnsi="Calibri"/>
          <w:i/>
          <w:sz w:val="20"/>
          <w:szCs w:val="18"/>
          <w:lang w:eastAsia="en-US"/>
        </w:rPr>
      </w:pPr>
      <w:r w:rsidRPr="00E46543">
        <w:rPr>
          <w:rFonts w:ascii="Calibri" w:eastAsia="Calibri" w:hAnsi="Calibri"/>
          <w:i/>
          <w:sz w:val="20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106FC4" w:rsidRPr="00106FC4" w:rsidRDefault="00106FC4" w:rsidP="00F716A4">
      <w:pPr>
        <w:jc w:val="both"/>
        <w:rPr>
          <w:rFonts w:ascii="Calibri" w:eastAsia="Calibri" w:hAnsi="Calibri"/>
          <w:b/>
          <w:sz w:val="4"/>
          <w:lang w:eastAsia="en-US"/>
        </w:rPr>
      </w:pPr>
    </w:p>
    <w:p w:rsidR="00F716A4" w:rsidRPr="00106FC4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106FC4">
        <w:rPr>
          <w:rFonts w:ascii="Calibri" w:eastAsia="Calibri" w:hAnsi="Calibri"/>
          <w:b/>
          <w:lang w:eastAsia="en-US"/>
        </w:rPr>
        <w:t>Oświadczamy, że:</w:t>
      </w:r>
    </w:p>
    <w:p w:rsidR="00816363" w:rsidRDefault="00B30A2F" w:rsidP="00816363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Calibri" w:eastAsia="Calibri" w:hAnsi="Calibri"/>
          <w:b/>
          <w:lang w:eastAsia="en-US"/>
        </w:rPr>
      </w:pPr>
      <w:r w:rsidRPr="00AA0EBB">
        <w:rPr>
          <w:rFonts w:ascii="Calibri" w:eastAsia="Calibri" w:hAnsi="Calibri"/>
          <w:b/>
          <w:lang w:eastAsia="en-US"/>
        </w:rPr>
        <w:t xml:space="preserve">Niniejszym składamy ofertę na </w:t>
      </w:r>
      <w:r w:rsidR="00F716A4" w:rsidRPr="00AA0EBB">
        <w:rPr>
          <w:rFonts w:ascii="Calibri" w:eastAsia="Calibri" w:hAnsi="Calibri"/>
          <w:b/>
          <w:lang w:eastAsia="en-US"/>
        </w:rPr>
        <w:t xml:space="preserve">warunkach określonych w Specyfikacji Istotnych Warunków Zamówienia (SIWZ) za cenę </w:t>
      </w:r>
      <w:r w:rsidR="00E46543" w:rsidRPr="00AA0EBB">
        <w:rPr>
          <w:rFonts w:ascii="Calibri" w:eastAsia="Calibri" w:hAnsi="Calibri"/>
          <w:b/>
          <w:lang w:eastAsia="en-US"/>
        </w:rPr>
        <w:t>kosztorysową</w:t>
      </w:r>
      <w:r w:rsidR="0093622D" w:rsidRPr="00AA0EBB">
        <w:rPr>
          <w:rFonts w:ascii="Calibri" w:eastAsia="Calibri" w:hAnsi="Calibri"/>
          <w:b/>
          <w:lang w:eastAsia="en-US"/>
        </w:rPr>
        <w:t xml:space="preserve"> </w:t>
      </w:r>
      <w:r w:rsidR="00AA0EBB" w:rsidRPr="00AA0EBB">
        <w:rPr>
          <w:rFonts w:ascii="Calibri" w:eastAsia="Calibri" w:hAnsi="Calibri"/>
          <w:b/>
          <w:lang w:eastAsia="en-US"/>
        </w:rPr>
        <w:t xml:space="preserve">łącznie z podatkiem </w:t>
      </w:r>
      <w:r w:rsidR="0093622D" w:rsidRPr="00AA0EBB">
        <w:rPr>
          <w:rFonts w:ascii="Calibri" w:eastAsia="Calibri" w:hAnsi="Calibri"/>
          <w:b/>
          <w:lang w:eastAsia="en-US"/>
        </w:rPr>
        <w:t>VAT</w:t>
      </w:r>
      <w:r w:rsidR="00AA0EBB" w:rsidRPr="00AA0EBB">
        <w:rPr>
          <w:rFonts w:ascii="Calibri" w:eastAsia="Calibri" w:hAnsi="Calibri"/>
          <w:b/>
          <w:lang w:eastAsia="en-US"/>
        </w:rPr>
        <w:t>:</w:t>
      </w:r>
      <w:r w:rsidR="00AA0EBB">
        <w:rPr>
          <w:rFonts w:ascii="Calibri" w:eastAsia="Calibri" w:hAnsi="Calibri"/>
          <w:b/>
          <w:lang w:eastAsia="en-US"/>
        </w:rPr>
        <w:t xml:space="preserve"> </w:t>
      </w:r>
    </w:p>
    <w:p w:rsidR="00816363" w:rsidRPr="00816363" w:rsidRDefault="00816363" w:rsidP="00816363">
      <w:pPr>
        <w:spacing w:before="120" w:after="120" w:line="360" w:lineRule="auto"/>
        <w:ind w:left="284"/>
        <w:jc w:val="both"/>
        <w:rPr>
          <w:rFonts w:ascii="Calibri" w:eastAsia="Calibri" w:hAnsi="Calibri"/>
          <w:b/>
          <w:sz w:val="10"/>
          <w:lang w:eastAsia="en-US"/>
        </w:rPr>
      </w:pPr>
    </w:p>
    <w:p w:rsidR="00700974" w:rsidRPr="00AA0EBB" w:rsidRDefault="00AA0EBB" w:rsidP="00816363">
      <w:pPr>
        <w:spacing w:before="120" w:after="120" w:line="360" w:lineRule="auto"/>
        <w:ind w:left="284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……….</w:t>
      </w:r>
      <w:r w:rsidR="0093622D" w:rsidRPr="00AA0EBB">
        <w:rPr>
          <w:rFonts w:ascii="Calibri" w:eastAsia="Calibri" w:hAnsi="Calibri"/>
          <w:b/>
          <w:lang w:eastAsia="en-US"/>
        </w:rPr>
        <w:t>………</w:t>
      </w:r>
      <w:r w:rsidR="00106FC4" w:rsidRPr="00AA0EBB">
        <w:rPr>
          <w:rFonts w:ascii="Calibri" w:eastAsia="Calibri" w:hAnsi="Calibri"/>
          <w:b/>
          <w:lang w:eastAsia="en-US"/>
        </w:rPr>
        <w:t>…</w:t>
      </w:r>
      <w:r w:rsidR="0093622D" w:rsidRPr="00AA0EBB">
        <w:rPr>
          <w:rFonts w:ascii="Calibri" w:eastAsia="Calibri" w:hAnsi="Calibri"/>
          <w:b/>
          <w:lang w:eastAsia="en-US"/>
        </w:rPr>
        <w:t>………………….. zł ……….. gr.</w:t>
      </w:r>
    </w:p>
    <w:p w:rsidR="00F716A4" w:rsidRDefault="00F716A4" w:rsidP="00816363">
      <w:pPr>
        <w:spacing w:before="120" w:after="120" w:line="360" w:lineRule="auto"/>
        <w:ind w:left="284"/>
        <w:jc w:val="center"/>
        <w:rPr>
          <w:rFonts w:ascii="Calibri" w:eastAsia="Calibri" w:hAnsi="Calibri"/>
          <w:i/>
          <w:lang w:eastAsia="en-US"/>
        </w:rPr>
      </w:pPr>
      <w:r w:rsidRPr="00106FC4">
        <w:rPr>
          <w:rFonts w:ascii="Calibri" w:eastAsia="Calibri" w:hAnsi="Calibri"/>
          <w:i/>
          <w:lang w:eastAsia="en-US"/>
        </w:rPr>
        <w:t>(słownie: ...............</w:t>
      </w:r>
      <w:r w:rsidR="00816363">
        <w:rPr>
          <w:rFonts w:ascii="Calibri" w:eastAsia="Calibri" w:hAnsi="Calibri"/>
          <w:i/>
          <w:lang w:eastAsia="en-US"/>
        </w:rPr>
        <w:t>........</w:t>
      </w:r>
      <w:r w:rsidRPr="00106FC4">
        <w:rPr>
          <w:rFonts w:ascii="Calibri" w:eastAsia="Calibri" w:hAnsi="Calibri"/>
          <w:i/>
          <w:lang w:eastAsia="en-US"/>
        </w:rPr>
        <w:t>..</w:t>
      </w:r>
      <w:r w:rsidR="00106FC4" w:rsidRPr="00106FC4">
        <w:rPr>
          <w:rFonts w:ascii="Calibri" w:eastAsia="Calibri" w:hAnsi="Calibri"/>
          <w:i/>
          <w:lang w:eastAsia="en-US"/>
        </w:rPr>
        <w:t>.........</w:t>
      </w:r>
      <w:r w:rsidRPr="00106FC4">
        <w:rPr>
          <w:rFonts w:ascii="Calibri" w:eastAsia="Calibri" w:hAnsi="Calibri"/>
          <w:i/>
          <w:lang w:eastAsia="en-US"/>
        </w:rPr>
        <w:t xml:space="preserve">............................................................ złotych </w:t>
      </w:r>
      <w:r w:rsidR="0093622D" w:rsidRPr="00106FC4">
        <w:rPr>
          <w:rFonts w:ascii="Calibri" w:eastAsia="Calibri" w:hAnsi="Calibri"/>
          <w:i/>
          <w:lang w:eastAsia="en-US"/>
        </w:rPr>
        <w:t>.</w:t>
      </w:r>
      <w:r w:rsidRPr="00106FC4">
        <w:rPr>
          <w:rFonts w:ascii="Calibri" w:eastAsia="Calibri" w:hAnsi="Calibri"/>
          <w:i/>
          <w:lang w:eastAsia="en-US"/>
        </w:rPr>
        <w:t>..... gr)</w:t>
      </w:r>
    </w:p>
    <w:p w:rsidR="00E10AA7" w:rsidRPr="00E10AA7" w:rsidRDefault="00AA0EBB" w:rsidP="00816363">
      <w:pPr>
        <w:spacing w:line="360" w:lineRule="auto"/>
        <w:ind w:left="284"/>
        <w:jc w:val="both"/>
        <w:rPr>
          <w:rFonts w:ascii="Calibri" w:eastAsia="Calibri" w:hAnsi="Calibri"/>
          <w:i/>
          <w:sz w:val="20"/>
          <w:szCs w:val="8"/>
          <w:lang w:eastAsia="en-US"/>
        </w:rPr>
      </w:pPr>
      <w:r w:rsidRPr="00AA0EBB">
        <w:rPr>
          <w:rFonts w:ascii="Calibri" w:eastAsia="Calibri" w:hAnsi="Calibri"/>
          <w:b/>
          <w:szCs w:val="22"/>
          <w:lang w:eastAsia="en-US"/>
        </w:rPr>
        <w:t>zgodnie z poniższym wyliczeniem i przy zastosowaniu poniższych ryczałtowych cen jednostkowych:</w:t>
      </w:r>
    </w:p>
    <w:tbl>
      <w:tblPr>
        <w:tblW w:w="957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1134"/>
        <w:gridCol w:w="1418"/>
        <w:gridCol w:w="1639"/>
      </w:tblGrid>
      <w:tr w:rsidR="00E10AA7" w:rsidRPr="00AA0EBB" w:rsidTr="00BD696E">
        <w:trPr>
          <w:trHeight w:val="192"/>
          <w:tblHeader/>
        </w:trPr>
        <w:tc>
          <w:tcPr>
            <w:tcW w:w="9578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0AA7" w:rsidRPr="00AA0EBB" w:rsidRDefault="00E10AA7" w:rsidP="00E10AA7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816363">
              <w:rPr>
                <w:rFonts w:ascii="Calibri" w:eastAsia="Calibri" w:hAnsi="Calibri"/>
                <w:i/>
                <w:sz w:val="22"/>
                <w:szCs w:val="8"/>
                <w:lang w:eastAsia="en-US"/>
              </w:rPr>
              <w:lastRenderedPageBreak/>
              <w:t>Kalkulacja ceny oferty</w:t>
            </w:r>
          </w:p>
        </w:tc>
      </w:tr>
      <w:tr w:rsidR="00AA0EBB" w:rsidRPr="00AA0EBB" w:rsidTr="00F4438D">
        <w:trPr>
          <w:trHeight w:val="192"/>
          <w:tblHeader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A0EBB" w:rsidRPr="00AA0EBB" w:rsidRDefault="00AA0EBB" w:rsidP="00AA0EBB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AA0EBB"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496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0EBB" w:rsidRPr="00AA0EBB" w:rsidRDefault="00816363" w:rsidP="00816363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  <w:t>Podstawa wyceny, z</w:t>
            </w:r>
            <w:r w:rsidR="00AA0EBB" w:rsidRPr="00AA0EBB"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  <w:t>akres, opis robót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0EBB" w:rsidRPr="00AA0EBB" w:rsidRDefault="00AA0EBB" w:rsidP="00AA0EBB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AA0EBB"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  <w:t>Ilość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A0EBB" w:rsidRPr="00AA0EBB" w:rsidRDefault="00AA0EBB" w:rsidP="00AA0EBB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AA0EBB"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  <w:t>Cena jednostkowa z podatkiem VAT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center"/>
          </w:tcPr>
          <w:p w:rsidR="00AA0EBB" w:rsidRPr="00AA0EBB" w:rsidRDefault="00AA0EBB" w:rsidP="00AA0EBB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AA0EBB"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  <w:t>Wartość łącznie z podatkiem VAT (kol. 3x4)</w:t>
            </w:r>
          </w:p>
        </w:tc>
      </w:tr>
      <w:tr w:rsidR="00AA0EBB" w:rsidRPr="00AA0EBB" w:rsidTr="00F4438D">
        <w:trPr>
          <w:trHeight w:val="70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:rsidR="00AA0EBB" w:rsidRPr="00AA0EBB" w:rsidRDefault="00AA0EBB" w:rsidP="00AA0EB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AA0EB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A0EBB" w:rsidRPr="00AA0EBB" w:rsidRDefault="00AA0EBB" w:rsidP="00AA0EB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AA0EB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0EBB" w:rsidRPr="00AA0EBB" w:rsidRDefault="00AA0EBB" w:rsidP="00AA0EB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AA0EB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</w:tcPr>
          <w:p w:rsidR="00AA0EBB" w:rsidRPr="00AA0EBB" w:rsidRDefault="00AA0EBB" w:rsidP="00AA0EB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AA0EB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9" w:type="dxa"/>
          </w:tcPr>
          <w:p w:rsidR="00AA0EBB" w:rsidRPr="00AA0EBB" w:rsidRDefault="00AA0EBB" w:rsidP="00AA0EBB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AA0EB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CE79FA" w:rsidRPr="00AA0EBB" w:rsidTr="00F4438D">
        <w:trPr>
          <w:trHeight w:val="363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E79FA" w:rsidRPr="00AA0EBB" w:rsidRDefault="00CE79FA" w:rsidP="00AA0EBB">
            <w:pPr>
              <w:spacing w:before="80" w:after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A0EBB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CE79FA" w:rsidRPr="00AA0EBB" w:rsidRDefault="00CE79FA" w:rsidP="002C1581">
            <w:pPr>
              <w:spacing w:before="80" w:after="80"/>
              <w:jc w:val="both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Wykonanie warstwy nawierzchni jednowarstwowej SMA 16 Jena - warstwa ścieralna 6 cm na podbudowie z kruszywa łamanego , WST-SMA16Jena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E79FA" w:rsidRPr="009E0A0B" w:rsidRDefault="00CE79FA" w:rsidP="007C10D3">
            <w:pPr>
              <w:jc w:val="center"/>
            </w:pPr>
            <w:r w:rsidRPr="009E0A0B">
              <w:t>1</w:t>
            </w:r>
            <w:r w:rsidR="007C10D3">
              <w:t>7125</w:t>
            </w:r>
            <w:bookmarkStart w:id="0" w:name="_GoBack"/>
            <w:bookmarkEnd w:id="0"/>
            <w:r w:rsidRPr="009E0A0B">
              <w:t xml:space="preserve"> m²</w:t>
            </w:r>
          </w:p>
        </w:tc>
        <w:tc>
          <w:tcPr>
            <w:tcW w:w="1418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E79FA" w:rsidRPr="00AA0EBB" w:rsidTr="00F4438D">
        <w:trPr>
          <w:trHeight w:val="363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9FA" w:rsidRPr="00AA0EBB" w:rsidRDefault="00CE79FA" w:rsidP="00AA0EBB">
            <w:pPr>
              <w:spacing w:before="80" w:after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CE79FA" w:rsidRPr="00AA0EBB" w:rsidRDefault="00CE79FA" w:rsidP="002C1581">
            <w:pPr>
              <w:spacing w:before="80" w:after="80"/>
              <w:jc w:val="both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Wykonanie warstwy nawierzchni jednowarstwowej SMA 16 Jena - warstwa ścieralna 6 cm na nawierzchni wyrównawczej z SMA 16 Jena , WST-SMA16Jena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E79FA" w:rsidRPr="009E0A0B" w:rsidRDefault="00CE79FA" w:rsidP="00CE79FA">
            <w:pPr>
              <w:jc w:val="center"/>
            </w:pPr>
            <w:r w:rsidRPr="009E0A0B">
              <w:t>2560 m2</w:t>
            </w:r>
          </w:p>
        </w:tc>
        <w:tc>
          <w:tcPr>
            <w:tcW w:w="1418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E79FA" w:rsidRPr="00AA0EBB" w:rsidTr="00F4438D">
        <w:trPr>
          <w:trHeight w:val="142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E79FA" w:rsidRPr="00AA0EBB" w:rsidRDefault="00CE79FA" w:rsidP="00AA0EBB">
            <w:pPr>
              <w:spacing w:before="80" w:after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AA0EBB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</w:tcPr>
          <w:p w:rsidR="00CE79FA" w:rsidRPr="00AA0EBB" w:rsidRDefault="00CE79FA" w:rsidP="00CE79FA">
            <w:pPr>
              <w:spacing w:before="80" w:after="80"/>
              <w:jc w:val="both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AA0EBB">
              <w:rPr>
                <w:rFonts w:ascii="Calibri" w:eastAsia="Calibri" w:hAnsi="Calibri"/>
                <w:sz w:val="21"/>
                <w:szCs w:val="21"/>
                <w:lang w:eastAsia="en-US"/>
              </w:rPr>
              <w:t>Wykonanie podbudowy z kruszywa łamanego stabilizowanego mechanicznie 0-31,5 mm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</w:t>
            </w:r>
            <w:r w:rsidRPr="00AA0EBB"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o grubości 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10</w:t>
            </w:r>
            <w:r w:rsidRPr="00AA0EBB"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cm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, D-04.04.02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E79FA" w:rsidRPr="009E0A0B" w:rsidRDefault="00CE79FA" w:rsidP="00CE79FA">
            <w:pPr>
              <w:jc w:val="center"/>
            </w:pPr>
            <w:r w:rsidRPr="009E0A0B">
              <w:t>2415 m2</w:t>
            </w:r>
          </w:p>
        </w:tc>
        <w:tc>
          <w:tcPr>
            <w:tcW w:w="1418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E79FA" w:rsidRPr="00AA0EBB" w:rsidTr="00F4438D">
        <w:trPr>
          <w:trHeight w:val="7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E79FA" w:rsidRPr="00AA0EBB" w:rsidRDefault="00CE79FA" w:rsidP="00AA0EBB">
            <w:pPr>
              <w:spacing w:before="80" w:after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AA0EBB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79FA" w:rsidRPr="00AA0EBB" w:rsidRDefault="00CE79FA" w:rsidP="00CE79FA">
            <w:pPr>
              <w:spacing w:before="80" w:after="80"/>
              <w:jc w:val="both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AA0EBB">
              <w:rPr>
                <w:rFonts w:ascii="Calibri" w:eastAsia="Calibri" w:hAnsi="Calibri"/>
                <w:sz w:val="21"/>
                <w:szCs w:val="21"/>
                <w:lang w:eastAsia="en-US"/>
              </w:rPr>
              <w:t>Wykonanie podbudowy z kruszywa łamanego stabilizowanego mechanicznie 0-31,5 mm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o</w:t>
            </w:r>
            <w:r w:rsidRPr="00AA0EBB"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grubości 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15</w:t>
            </w:r>
            <w:r w:rsidRPr="00AA0EBB"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cm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, D-04.04.02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E79FA" w:rsidRPr="009E0A0B" w:rsidRDefault="00CE79FA" w:rsidP="00CE79FA">
            <w:pPr>
              <w:jc w:val="center"/>
            </w:pPr>
            <w:r w:rsidRPr="009E0A0B">
              <w:t>14710 m2</w:t>
            </w:r>
          </w:p>
        </w:tc>
        <w:tc>
          <w:tcPr>
            <w:tcW w:w="1418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E79FA" w:rsidRPr="00AA0EBB" w:rsidTr="00F4438D">
        <w:trPr>
          <w:trHeight w:val="7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9FA" w:rsidRDefault="00CE79FA" w:rsidP="00AA0EBB">
            <w:pPr>
              <w:spacing w:before="80" w:after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79FA" w:rsidRPr="00AA0EBB" w:rsidRDefault="00CE79FA" w:rsidP="002C1581">
            <w:pPr>
              <w:spacing w:before="80" w:after="80"/>
              <w:jc w:val="both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AA0EBB">
              <w:rPr>
                <w:rFonts w:ascii="Calibri" w:eastAsia="Calibri" w:hAnsi="Calibri"/>
                <w:sz w:val="21"/>
                <w:szCs w:val="21"/>
                <w:lang w:eastAsia="en-US"/>
              </w:rPr>
              <w:t>Korytowanie mechaniczne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na gł. 5 cm, D-04.01.01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E79FA" w:rsidRPr="009E0A0B" w:rsidRDefault="00CE79FA" w:rsidP="00CE79FA">
            <w:pPr>
              <w:jc w:val="center"/>
            </w:pPr>
            <w:r w:rsidRPr="009E0A0B">
              <w:t>14710 m²</w:t>
            </w:r>
          </w:p>
        </w:tc>
        <w:tc>
          <w:tcPr>
            <w:tcW w:w="1418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E79FA" w:rsidRPr="00AA0EBB" w:rsidTr="00F4438D">
        <w:trPr>
          <w:trHeight w:val="7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9FA" w:rsidRDefault="00CE79FA" w:rsidP="00AA0EBB">
            <w:pPr>
              <w:spacing w:before="80" w:after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79FA" w:rsidRPr="00AA0EBB" w:rsidRDefault="00CE79FA" w:rsidP="004438F5">
            <w:pPr>
              <w:spacing w:before="80" w:after="80"/>
              <w:jc w:val="both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AA0EBB">
              <w:rPr>
                <w:rFonts w:ascii="Calibri" w:eastAsia="Calibri" w:hAnsi="Calibri"/>
                <w:sz w:val="21"/>
                <w:szCs w:val="21"/>
                <w:lang w:eastAsia="en-US"/>
              </w:rPr>
              <w:t>Korytowanie mechaniczne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 xml:space="preserve"> na gł. 10 cm, D-04.01.01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E79FA" w:rsidRPr="009E0A0B" w:rsidRDefault="00CE79FA" w:rsidP="00CE79FA">
            <w:pPr>
              <w:jc w:val="center"/>
            </w:pPr>
            <w:r w:rsidRPr="009E0A0B">
              <w:t>2415 m2</w:t>
            </w:r>
          </w:p>
        </w:tc>
        <w:tc>
          <w:tcPr>
            <w:tcW w:w="1418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E79FA" w:rsidRPr="00AA0EBB" w:rsidTr="00F4438D">
        <w:trPr>
          <w:trHeight w:val="7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9FA" w:rsidRDefault="00CE79FA" w:rsidP="00AA0EBB">
            <w:pPr>
              <w:spacing w:before="80" w:after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79FA" w:rsidRPr="00AA0EBB" w:rsidRDefault="00CE79FA" w:rsidP="002C1581">
            <w:pPr>
              <w:spacing w:before="80" w:after="80"/>
              <w:jc w:val="both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 xml:space="preserve">Oczyszczenie i skropienie nawierzchni,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WST-SMA16Jena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E79FA" w:rsidRPr="009E0A0B" w:rsidRDefault="00CE79FA" w:rsidP="00CE79FA">
            <w:pPr>
              <w:jc w:val="center"/>
            </w:pPr>
            <w:r w:rsidRPr="009E0A0B">
              <w:t>5120 m2</w:t>
            </w:r>
          </w:p>
        </w:tc>
        <w:tc>
          <w:tcPr>
            <w:tcW w:w="1418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E79FA" w:rsidRPr="00AA0EBB" w:rsidTr="00F4438D">
        <w:trPr>
          <w:trHeight w:val="7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9FA" w:rsidRDefault="00CE79FA" w:rsidP="00AA0EBB">
            <w:pPr>
              <w:spacing w:before="80" w:after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79FA" w:rsidRPr="00AA0EBB" w:rsidRDefault="00CE79FA" w:rsidP="004438F5">
            <w:pPr>
              <w:spacing w:before="80" w:after="80"/>
              <w:jc w:val="both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 xml:space="preserve">Wykonanie warstwy nawierzchni SMA 16 Jena – warstwa wyrównawcza na istniejącej nawierzchni z betonu asfaltowego,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WST-SMA16Jena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E79FA" w:rsidRPr="009E0A0B" w:rsidRDefault="00CE79FA" w:rsidP="00CE79FA">
            <w:pPr>
              <w:jc w:val="center"/>
            </w:pPr>
            <w:r w:rsidRPr="009E0A0B">
              <w:t>100 m3</w:t>
            </w:r>
          </w:p>
        </w:tc>
        <w:tc>
          <w:tcPr>
            <w:tcW w:w="1418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E79FA" w:rsidRPr="00AA0EBB" w:rsidTr="00F4438D"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E79FA" w:rsidRPr="00AA0EBB" w:rsidRDefault="00CE79FA" w:rsidP="00AA0EBB">
            <w:pPr>
              <w:spacing w:before="80" w:after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Pr="00AA0EBB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79FA" w:rsidRPr="00AA0EBB" w:rsidRDefault="00CE79FA" w:rsidP="005776E4">
            <w:pPr>
              <w:spacing w:before="80" w:after="80"/>
              <w:jc w:val="both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AA0EBB">
              <w:rPr>
                <w:rFonts w:ascii="Calibri" w:eastAsia="Calibri" w:hAnsi="Calibri"/>
                <w:sz w:val="21"/>
                <w:szCs w:val="21"/>
                <w:lang w:eastAsia="en-US"/>
              </w:rPr>
              <w:t>Ułożenie krawężników drogowych 15x30x100na łamach betonowych z oporem z betonu C12/15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, D-08.01.01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E79FA" w:rsidRPr="009E0A0B" w:rsidRDefault="00CE79FA" w:rsidP="00CE79FA">
            <w:pPr>
              <w:jc w:val="center"/>
            </w:pPr>
            <w:r w:rsidRPr="009E0A0B">
              <w:t xml:space="preserve">100 </w:t>
            </w:r>
            <w:proofErr w:type="spellStart"/>
            <w:r w:rsidRPr="009E0A0B">
              <w:t>mb</w:t>
            </w:r>
            <w:proofErr w:type="spellEnd"/>
          </w:p>
        </w:tc>
        <w:tc>
          <w:tcPr>
            <w:tcW w:w="1418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E79FA" w:rsidRPr="00AA0EBB" w:rsidTr="00F4438D"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9FA" w:rsidRDefault="00CE79FA" w:rsidP="002C1581">
            <w:pPr>
              <w:spacing w:before="80" w:after="8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9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E79FA" w:rsidRPr="00AA0EBB" w:rsidRDefault="00CE79FA" w:rsidP="004438F5">
            <w:pPr>
              <w:spacing w:before="80" w:after="80"/>
              <w:jc w:val="both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F844EB">
              <w:rPr>
                <w:rFonts w:ascii="Calibri" w:eastAsia="Calibri" w:hAnsi="Calibri"/>
                <w:sz w:val="21"/>
                <w:szCs w:val="21"/>
                <w:lang w:eastAsia="en-US"/>
              </w:rPr>
              <w:t>Uzupełnienie poboczy z kruszywa łamanego na szer. 0,5 m – ścinanie poboczy na szer. 0,5 m od krawędzi jezdni do wymaganego spadku poprzecznego w kierunku rowu przydrożnego lub zewnętrznej krawędzi pobocza, na głębokość 10 cm – wywiezienie urobku i uzupełnienie kruszywem łamanym 0-31,5 mm</w:t>
            </w:r>
            <w:r>
              <w:rPr>
                <w:rFonts w:ascii="Calibri" w:eastAsia="Calibri" w:hAnsi="Calibri"/>
                <w:sz w:val="21"/>
                <w:szCs w:val="21"/>
                <w:lang w:eastAsia="en-US"/>
              </w:rPr>
              <w:t>, D-06.03.01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E79FA" w:rsidRDefault="00CE79FA" w:rsidP="00CE79FA">
            <w:pPr>
              <w:jc w:val="center"/>
            </w:pPr>
            <w:r w:rsidRPr="009E0A0B">
              <w:t xml:space="preserve">10240 </w:t>
            </w:r>
            <w:proofErr w:type="spellStart"/>
            <w:r w:rsidRPr="009E0A0B">
              <w:t>mb</w:t>
            </w:r>
            <w:proofErr w:type="spellEnd"/>
          </w:p>
        </w:tc>
        <w:tc>
          <w:tcPr>
            <w:tcW w:w="1418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</w:tcPr>
          <w:p w:rsidR="00CE79FA" w:rsidRPr="00AA0EBB" w:rsidRDefault="00CE79FA" w:rsidP="00AA0EBB">
            <w:pPr>
              <w:spacing w:before="80" w:after="80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A0EBB" w:rsidRPr="00AA0EBB" w:rsidTr="00C30FF8">
        <w:trPr>
          <w:trHeight w:val="56"/>
        </w:trPr>
        <w:tc>
          <w:tcPr>
            <w:tcW w:w="793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BB" w:rsidRPr="00AA0EBB" w:rsidRDefault="00AA0EBB" w:rsidP="00AA0EBB">
            <w:pPr>
              <w:spacing w:before="60" w:after="60" w:line="360" w:lineRule="auto"/>
              <w:ind w:left="72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16363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Cena oferty łącznie z podatkiem VAT</w:t>
            </w:r>
          </w:p>
        </w:tc>
        <w:tc>
          <w:tcPr>
            <w:tcW w:w="1639" w:type="dxa"/>
          </w:tcPr>
          <w:p w:rsidR="00AA0EBB" w:rsidRPr="00AA0EBB" w:rsidRDefault="00AA0EBB" w:rsidP="00AA0EBB">
            <w:pPr>
              <w:spacing w:before="60" w:after="60" w:line="360" w:lineRule="auto"/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E79FA" w:rsidRPr="00CE79FA" w:rsidRDefault="00CE79FA" w:rsidP="00816363">
      <w:pPr>
        <w:spacing w:before="120" w:line="360" w:lineRule="auto"/>
        <w:ind w:left="426"/>
        <w:jc w:val="both"/>
        <w:rPr>
          <w:rFonts w:ascii="Calibri" w:eastAsia="Calibri" w:hAnsi="Calibri"/>
          <w:b/>
          <w:sz w:val="4"/>
          <w:lang w:eastAsia="en-US"/>
        </w:rPr>
      </w:pPr>
    </w:p>
    <w:p w:rsidR="00F716A4" w:rsidRPr="000F4C9C" w:rsidRDefault="00F716A4" w:rsidP="00816363">
      <w:pPr>
        <w:spacing w:before="120" w:line="360" w:lineRule="auto"/>
        <w:ind w:left="426"/>
        <w:jc w:val="both"/>
        <w:rPr>
          <w:rFonts w:ascii="Calibri" w:eastAsia="Calibri" w:hAnsi="Calibri"/>
          <w:lang w:eastAsia="en-US"/>
        </w:rPr>
      </w:pPr>
      <w:r w:rsidRPr="000F4C9C">
        <w:rPr>
          <w:rFonts w:ascii="Calibri" w:eastAsia="Calibri" w:hAnsi="Calibri"/>
          <w:b/>
          <w:lang w:eastAsia="en-US"/>
        </w:rPr>
        <w:t>oraz udzielamy gwarancji na okres ………</w:t>
      </w:r>
      <w:r w:rsidR="00106FC4" w:rsidRPr="000F4C9C">
        <w:rPr>
          <w:rFonts w:ascii="Calibri" w:eastAsia="Calibri" w:hAnsi="Calibri"/>
          <w:b/>
          <w:lang w:eastAsia="en-US"/>
        </w:rPr>
        <w:t xml:space="preserve"> </w:t>
      </w:r>
      <w:r w:rsidR="000F4C9C" w:rsidRPr="000F4C9C">
        <w:rPr>
          <w:rFonts w:ascii="Calibri" w:eastAsia="Calibri" w:hAnsi="Calibri"/>
          <w:b/>
          <w:lang w:eastAsia="en-US"/>
        </w:rPr>
        <w:t xml:space="preserve">miesięcy </w:t>
      </w:r>
      <w:r w:rsidR="00106FC4" w:rsidRPr="000F4C9C">
        <w:rPr>
          <w:rFonts w:ascii="Calibri" w:eastAsia="Calibri" w:hAnsi="Calibri"/>
          <w:i/>
          <w:lang w:eastAsia="en-US"/>
        </w:rPr>
        <w:t xml:space="preserve">(słownie: </w:t>
      </w:r>
      <w:r w:rsidR="000F4C9C" w:rsidRPr="000F4C9C">
        <w:rPr>
          <w:rFonts w:ascii="Calibri" w:eastAsia="Calibri" w:hAnsi="Calibri"/>
          <w:i/>
          <w:lang w:eastAsia="en-US"/>
        </w:rPr>
        <w:t>………………………………….</w:t>
      </w:r>
      <w:r w:rsidR="00106FC4" w:rsidRPr="000F4C9C">
        <w:rPr>
          <w:rFonts w:ascii="Calibri" w:eastAsia="Calibri" w:hAnsi="Calibri"/>
          <w:i/>
          <w:lang w:eastAsia="en-US"/>
        </w:rPr>
        <w:t>…)</w:t>
      </w:r>
      <w:r w:rsidRPr="000F4C9C">
        <w:rPr>
          <w:rFonts w:ascii="Calibri" w:eastAsia="Calibri" w:hAnsi="Calibri"/>
          <w:b/>
          <w:lang w:eastAsia="en-US"/>
        </w:rPr>
        <w:t xml:space="preserve"> </w:t>
      </w:r>
      <w:r w:rsidRPr="000F4C9C">
        <w:rPr>
          <w:rFonts w:ascii="Calibri" w:eastAsia="Calibri" w:hAnsi="Calibri"/>
          <w:lang w:eastAsia="en-US"/>
        </w:rPr>
        <w:t>licząc od daty podpisania przez Strony protokołu odbioru końcowego przedmiotu umowy.</w:t>
      </w:r>
    </w:p>
    <w:p w:rsidR="00F716A4" w:rsidRPr="00700974" w:rsidRDefault="00F716A4" w:rsidP="00816363">
      <w:pPr>
        <w:numPr>
          <w:ilvl w:val="0"/>
          <w:numId w:val="2"/>
        </w:numPr>
        <w:spacing w:before="120" w:line="276" w:lineRule="auto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F716A4" w:rsidRPr="00700974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 xml:space="preserve">Termin wykonania zamówienia: do </w:t>
      </w:r>
      <w:r w:rsidR="000F4C9C">
        <w:rPr>
          <w:rFonts w:ascii="Calibri" w:eastAsia="Calibri" w:hAnsi="Calibri"/>
          <w:szCs w:val="21"/>
          <w:lang w:eastAsia="en-US"/>
        </w:rPr>
        <w:t>30</w:t>
      </w:r>
      <w:r w:rsidRPr="00700974">
        <w:rPr>
          <w:rFonts w:ascii="Calibri" w:eastAsia="Calibri" w:hAnsi="Calibri"/>
          <w:szCs w:val="21"/>
          <w:lang w:eastAsia="en-US"/>
        </w:rPr>
        <w:t xml:space="preserve"> </w:t>
      </w:r>
      <w:r w:rsidR="00CE79FA">
        <w:rPr>
          <w:rFonts w:ascii="Calibri" w:eastAsia="Calibri" w:hAnsi="Calibri"/>
          <w:szCs w:val="21"/>
          <w:lang w:eastAsia="en-US"/>
        </w:rPr>
        <w:t>września</w:t>
      </w:r>
      <w:r w:rsidR="002C1581">
        <w:rPr>
          <w:rFonts w:ascii="Calibri" w:eastAsia="Calibri" w:hAnsi="Calibri"/>
          <w:szCs w:val="21"/>
          <w:lang w:eastAsia="en-US"/>
        </w:rPr>
        <w:t xml:space="preserve"> </w:t>
      </w:r>
      <w:r w:rsidRPr="00700974">
        <w:rPr>
          <w:rFonts w:ascii="Calibri" w:eastAsia="Calibri" w:hAnsi="Calibri"/>
          <w:szCs w:val="21"/>
          <w:lang w:eastAsia="en-US"/>
        </w:rPr>
        <w:t>201</w:t>
      </w:r>
      <w:r w:rsidR="002C1581">
        <w:rPr>
          <w:rFonts w:ascii="Calibri" w:eastAsia="Calibri" w:hAnsi="Calibri"/>
          <w:szCs w:val="21"/>
          <w:lang w:eastAsia="en-US"/>
        </w:rPr>
        <w:t>9</w:t>
      </w:r>
      <w:r w:rsidRPr="00700974">
        <w:rPr>
          <w:rFonts w:ascii="Calibri" w:eastAsia="Calibri" w:hAnsi="Calibri"/>
          <w:szCs w:val="21"/>
          <w:lang w:eastAsia="en-US"/>
        </w:rPr>
        <w:t xml:space="preserve"> r.,</w:t>
      </w:r>
    </w:p>
    <w:p w:rsidR="00F716A4" w:rsidRPr="00700974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 xml:space="preserve">warunki finansowego rozliczenia realizacji przedmiotu zamówienia: termin płatności: do 30 dni od daty otrzymania faktury VAT wraz z wymaganymi dokumentami, rozliczenie finansowe za realizację przedmiotu umowy przeprowadza się </w:t>
      </w:r>
      <w:r w:rsidR="00E46543" w:rsidRPr="00700974">
        <w:rPr>
          <w:rFonts w:ascii="Calibri" w:eastAsia="Calibri" w:hAnsi="Calibri"/>
          <w:szCs w:val="21"/>
          <w:lang w:eastAsia="en-US"/>
        </w:rPr>
        <w:t xml:space="preserve">jednorazowo, </w:t>
      </w:r>
      <w:r w:rsidRPr="00700974">
        <w:rPr>
          <w:rFonts w:ascii="Calibri" w:eastAsia="Calibri" w:hAnsi="Calibri"/>
          <w:szCs w:val="21"/>
          <w:lang w:eastAsia="en-US"/>
        </w:rPr>
        <w:t>zgodnie z postanowieniami umowy.</w:t>
      </w:r>
    </w:p>
    <w:p w:rsid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lastRenderedPageBreak/>
        <w:t>Uzyskaliśmy niezbędne informacje do przygotowania rzetelnej i kompletnej oferty oraz właściwej realizacji zamówienia.</w:t>
      </w:r>
    </w:p>
    <w:p w:rsid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816363">
        <w:rPr>
          <w:rFonts w:ascii="Calibri" w:eastAsia="Calibri" w:hAnsi="Calibri"/>
          <w:szCs w:val="21"/>
          <w:lang w:eastAsia="en-US"/>
        </w:rPr>
        <w:t>Jesteśmy związani ofertą przez okres 30 dni od daty upływu terminu składania ofert.</w:t>
      </w:r>
    </w:p>
    <w:p w:rsid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816363">
        <w:rPr>
          <w:rFonts w:ascii="Calibri" w:eastAsia="Calibri" w:hAnsi="Calibri"/>
          <w:szCs w:val="21"/>
          <w:lang w:eastAsia="en-US"/>
        </w:rPr>
        <w:t>Wskazujemy następujące części zamówienia, których wykonanie zamierzamy powierzyć Podwykonawcy/Podwykonawcom, wraz z podaniem firm Podwykonawców: ……………</w:t>
      </w:r>
      <w:r w:rsidR="00816363">
        <w:rPr>
          <w:rFonts w:ascii="Calibri" w:eastAsia="Calibri" w:hAnsi="Calibri"/>
          <w:szCs w:val="21"/>
          <w:lang w:eastAsia="en-US"/>
        </w:rPr>
        <w:t>…</w:t>
      </w:r>
      <w:r w:rsidRPr="00816363">
        <w:rPr>
          <w:rFonts w:ascii="Calibri" w:eastAsia="Calibri" w:hAnsi="Calibri"/>
          <w:szCs w:val="21"/>
          <w:lang w:eastAsia="en-US"/>
        </w:rPr>
        <w:t>…</w:t>
      </w:r>
      <w:r w:rsidR="00816363">
        <w:rPr>
          <w:rFonts w:ascii="Calibri" w:eastAsia="Calibri" w:hAnsi="Calibri"/>
          <w:szCs w:val="21"/>
          <w:lang w:eastAsia="en-US"/>
        </w:rPr>
        <w:t xml:space="preserve"> </w:t>
      </w:r>
      <w:r w:rsidRPr="00816363">
        <w:rPr>
          <w:rFonts w:ascii="Calibri" w:eastAsia="Calibri" w:hAnsi="Calibri"/>
          <w:szCs w:val="21"/>
          <w:lang w:eastAsia="en-US"/>
        </w:rPr>
        <w:t>……………………….……………………………………………………</w:t>
      </w:r>
      <w:r w:rsidR="00700974" w:rsidRPr="00816363">
        <w:rPr>
          <w:rFonts w:ascii="Calibri" w:eastAsia="Calibri" w:hAnsi="Calibri"/>
          <w:szCs w:val="21"/>
          <w:lang w:eastAsia="en-US"/>
        </w:rPr>
        <w:t>……</w:t>
      </w:r>
      <w:r w:rsidRPr="00816363">
        <w:rPr>
          <w:rFonts w:ascii="Calibri" w:eastAsia="Calibri" w:hAnsi="Calibri"/>
          <w:szCs w:val="21"/>
          <w:lang w:eastAsia="en-US"/>
        </w:rPr>
        <w:t>……………………………</w:t>
      </w:r>
      <w:r w:rsidR="00700974" w:rsidRPr="00816363">
        <w:rPr>
          <w:rFonts w:ascii="Calibri" w:eastAsia="Calibri" w:hAnsi="Calibri"/>
          <w:szCs w:val="21"/>
          <w:lang w:eastAsia="en-US"/>
        </w:rPr>
        <w:t>………………………………………………………………………</w:t>
      </w:r>
      <w:r w:rsidR="00816363">
        <w:rPr>
          <w:rFonts w:ascii="Calibri" w:eastAsia="Calibri" w:hAnsi="Calibri"/>
          <w:szCs w:val="21"/>
          <w:lang w:eastAsia="en-US"/>
        </w:rPr>
        <w:t>…………………</w:t>
      </w:r>
      <w:r w:rsidR="00700974" w:rsidRPr="00816363">
        <w:rPr>
          <w:rFonts w:ascii="Calibri" w:eastAsia="Calibri" w:hAnsi="Calibri"/>
          <w:szCs w:val="21"/>
          <w:lang w:eastAsia="en-US"/>
        </w:rPr>
        <w:t>…………</w:t>
      </w:r>
      <w:r w:rsidRPr="00816363">
        <w:rPr>
          <w:rFonts w:ascii="Calibri" w:eastAsia="Calibri" w:hAnsi="Calibri"/>
          <w:szCs w:val="21"/>
          <w:lang w:eastAsia="en-US"/>
        </w:rPr>
        <w:t>………………………………………………………..</w:t>
      </w:r>
    </w:p>
    <w:p w:rsid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816363">
        <w:rPr>
          <w:rFonts w:ascii="Calibri" w:eastAsia="Calibri" w:hAnsi="Calibri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816363">
        <w:rPr>
          <w:rFonts w:ascii="Calibri" w:eastAsia="Calibri" w:hAnsi="Calibri"/>
          <w:szCs w:val="21"/>
          <w:lang w:eastAsia="en-US"/>
        </w:rPr>
        <w:t xml:space="preserve">Jesteśmy świadomi, że w przypadku wyboru niniejszej oferty warunkiem zawarcia umowy jest wniesienie Zabezpieczenia Należytego Wykonania Umowy (ZNWU) w wysokości równej </w:t>
      </w:r>
      <w:r w:rsidR="009C7C03" w:rsidRPr="00816363">
        <w:rPr>
          <w:rFonts w:ascii="Calibri" w:eastAsia="Calibri" w:hAnsi="Calibri"/>
          <w:szCs w:val="21"/>
          <w:lang w:eastAsia="en-US"/>
        </w:rPr>
        <w:t>10</w:t>
      </w:r>
      <w:r w:rsidRPr="00816363">
        <w:rPr>
          <w:rFonts w:ascii="Calibri" w:eastAsia="Calibri" w:hAnsi="Calibri"/>
          <w:szCs w:val="21"/>
          <w:lang w:eastAsia="en-US"/>
        </w:rPr>
        <w:t xml:space="preserve"> % ceny oferty łącznie z podatkiem VAT.</w:t>
      </w:r>
    </w:p>
    <w:p w:rsidR="00F716A4" w:rsidRP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816363">
        <w:rPr>
          <w:rFonts w:ascii="Calibri" w:eastAsia="Calibri" w:hAnsi="Calibri"/>
          <w:szCs w:val="21"/>
          <w:lang w:eastAsia="en-US"/>
        </w:rPr>
        <w:t>Załączamy poniższe dokumenty stanowiące integralną część niniejszej oferty:</w:t>
      </w:r>
    </w:p>
    <w:p w:rsidR="00F716A4" w:rsidRPr="0070097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F716A4" w:rsidRPr="0070097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700974">
        <w:rPr>
          <w:rFonts w:ascii="Calibri" w:eastAsia="Calibri" w:hAnsi="Calibri"/>
          <w:szCs w:val="21"/>
          <w:lang w:eastAsia="en-US"/>
        </w:rPr>
        <w:t>ppkt</w:t>
      </w:r>
      <w:proofErr w:type="spellEnd"/>
      <w:r w:rsidRPr="00700974">
        <w:rPr>
          <w:rFonts w:ascii="Calibri" w:eastAsia="Calibri" w:hAnsi="Calibri"/>
          <w:szCs w:val="21"/>
          <w:lang w:eastAsia="en-US"/>
        </w:rPr>
        <w:t xml:space="preserve"> 2)-5) SIWZ,</w:t>
      </w:r>
    </w:p>
    <w:p w:rsid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Cs w:val="21"/>
        </w:rPr>
      </w:pPr>
      <w:r w:rsidRPr="00700974">
        <w:rPr>
          <w:rFonts w:ascii="Calibri" w:hAnsi="Calibri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700974">
        <w:rPr>
          <w:rFonts w:ascii="Calibri" w:hAnsi="Calibri"/>
          <w:szCs w:val="21"/>
        </w:rPr>
        <w:t>Pzp</w:t>
      </w:r>
      <w:proofErr w:type="spellEnd"/>
    </w:p>
    <w:p w:rsidR="00F716A4" w:rsidRPr="0070097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>…………………………..…………………………………………………………………………………………………..</w:t>
      </w:r>
    </w:p>
    <w:p w:rsidR="00F716A4" w:rsidRPr="00700974" w:rsidRDefault="00D87B2E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Cs w:val="21"/>
          <w:lang w:eastAsia="en-US"/>
        </w:rPr>
      </w:pPr>
      <w:r>
        <w:rPr>
          <w:rFonts w:ascii="Calibri" w:eastAsia="Calibri" w:hAnsi="Calibri"/>
          <w:szCs w:val="21"/>
          <w:lang w:eastAsia="en-US"/>
        </w:rPr>
        <w:t>K</w:t>
      </w:r>
      <w:r w:rsidR="00F716A4" w:rsidRPr="00700974">
        <w:rPr>
          <w:rFonts w:ascii="Calibri" w:eastAsia="Calibri" w:hAnsi="Calibri"/>
          <w:szCs w:val="21"/>
          <w:lang w:eastAsia="en-US"/>
        </w:rPr>
        <w:t>orespondencję za po</w:t>
      </w:r>
      <w:r w:rsidR="00BB6ECB">
        <w:rPr>
          <w:rFonts w:ascii="Calibri" w:eastAsia="Calibri" w:hAnsi="Calibri"/>
          <w:szCs w:val="21"/>
          <w:lang w:eastAsia="en-US"/>
        </w:rPr>
        <w:t xml:space="preserve">średnictwem poczty elektronicznej </w:t>
      </w:r>
      <w:r w:rsidR="00F716A4" w:rsidRPr="00700974">
        <w:rPr>
          <w:rFonts w:ascii="Calibri" w:eastAsia="Calibri" w:hAnsi="Calibri"/>
          <w:szCs w:val="21"/>
          <w:lang w:eastAsia="en-US"/>
        </w:rPr>
        <w:t xml:space="preserve">należy przekazywać na </w:t>
      </w:r>
      <w:r w:rsidR="00FA0A6F" w:rsidRPr="00700974">
        <w:rPr>
          <w:rFonts w:ascii="Calibri" w:eastAsia="Calibri" w:hAnsi="Calibri"/>
          <w:szCs w:val="21"/>
          <w:lang w:eastAsia="en-US"/>
        </w:rPr>
        <w:t>adres e-mail: …………………………………………………………………..</w:t>
      </w:r>
    </w:p>
    <w:p w:rsidR="00CE79FA" w:rsidRDefault="00F716A4" w:rsidP="00CE79FA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Cs w:val="21"/>
        </w:rPr>
      </w:pPr>
      <w:r w:rsidRPr="00106FC4">
        <w:rPr>
          <w:rFonts w:ascii="Calibri" w:eastAsia="Calibri" w:hAnsi="Calibri"/>
          <w:szCs w:val="21"/>
          <w:lang w:eastAsia="en-US"/>
        </w:rPr>
        <w:t>W</w:t>
      </w:r>
      <w:r w:rsidRPr="00106FC4">
        <w:rPr>
          <w:rFonts w:ascii="Calibri" w:hAnsi="Calibri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CE79FA" w:rsidRPr="00CE79FA" w:rsidRDefault="00CE79FA" w:rsidP="00CE79FA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Cs w:val="21"/>
        </w:rPr>
      </w:pPr>
      <w:r w:rsidRPr="00CE79FA">
        <w:rPr>
          <w:rFonts w:ascii="Calibri" w:hAnsi="Calibri"/>
          <w:szCs w:val="21"/>
        </w:rPr>
        <w:t xml:space="preserve">Oświadczam, że wypełniłem obowiązki informacyjne przewidziane w art. 13 i art. 14 RODO </w:t>
      </w:r>
      <w:r>
        <w:rPr>
          <w:rStyle w:val="Odwoanieprzypisudolnego"/>
          <w:rFonts w:ascii="Calibri" w:hAnsi="Calibri"/>
          <w:szCs w:val="21"/>
        </w:rPr>
        <w:footnoteReference w:id="1"/>
      </w:r>
      <w:r w:rsidRPr="00CE79FA">
        <w:rPr>
          <w:rFonts w:ascii="Calibri" w:hAnsi="Calibri"/>
          <w:szCs w:val="21"/>
        </w:rPr>
        <w:t xml:space="preserve">  wobec osób fizycznych, od których dane osobowe bezpośrednio lub pośrednio pozyskałem w celu ubiegania się o udzielenie zamówienia publicznego w niniejszym postępowaniu.  </w:t>
      </w:r>
      <w:r>
        <w:rPr>
          <w:rStyle w:val="Odwoanieprzypisudolnego"/>
          <w:rFonts w:ascii="Calibri" w:hAnsi="Calibri"/>
          <w:szCs w:val="21"/>
        </w:rPr>
        <w:footnoteReference w:id="2"/>
      </w:r>
    </w:p>
    <w:p w:rsidR="00F716A4" w:rsidRPr="00700974" w:rsidRDefault="00F716A4" w:rsidP="00F716A4">
      <w:pPr>
        <w:jc w:val="both"/>
        <w:rPr>
          <w:rFonts w:ascii="Calibri" w:hAnsi="Calibri"/>
          <w:szCs w:val="21"/>
        </w:rPr>
      </w:pPr>
    </w:p>
    <w:p w:rsidR="00F716A4" w:rsidRPr="00700974" w:rsidRDefault="00F716A4" w:rsidP="00F716A4">
      <w:pPr>
        <w:ind w:left="4253"/>
        <w:jc w:val="both"/>
        <w:rPr>
          <w:rFonts w:ascii="Calibri" w:hAnsi="Calibri"/>
          <w:szCs w:val="21"/>
        </w:rPr>
      </w:pPr>
      <w:r w:rsidRPr="00700974">
        <w:rPr>
          <w:rFonts w:ascii="Calibri" w:hAnsi="Calibri"/>
          <w:szCs w:val="21"/>
        </w:rPr>
        <w:t>……………………..…………………..……………………………….</w:t>
      </w:r>
    </w:p>
    <w:p w:rsidR="009C4147" w:rsidRPr="00CE79FA" w:rsidRDefault="00F716A4" w:rsidP="00700974">
      <w:pPr>
        <w:ind w:left="4395" w:hanging="142"/>
        <w:jc w:val="both"/>
        <w:rPr>
          <w:rFonts w:ascii="Calibri" w:hAnsi="Calibri"/>
          <w:i/>
          <w:sz w:val="20"/>
          <w:szCs w:val="18"/>
        </w:rPr>
      </w:pPr>
      <w:r w:rsidRPr="00CE79FA">
        <w:rPr>
          <w:rFonts w:ascii="Calibri" w:hAnsi="Calibri"/>
          <w:i/>
          <w:sz w:val="20"/>
          <w:szCs w:val="18"/>
        </w:rPr>
        <w:t>(Podpis upoważnionego przedstawiciela Wykonawcy)</w:t>
      </w:r>
    </w:p>
    <w:sectPr w:rsidR="009C4147" w:rsidRPr="00CE79FA" w:rsidSect="00106FC4">
      <w:footerReference w:type="even" r:id="rId9"/>
      <w:pgSz w:w="11906" w:h="16838" w:code="9"/>
      <w:pgMar w:top="1304" w:right="1361" w:bottom="1134" w:left="1361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8B" w:rsidRDefault="00FA338B">
      <w:r>
        <w:separator/>
      </w:r>
    </w:p>
  </w:endnote>
  <w:endnote w:type="continuationSeparator" w:id="0">
    <w:p w:rsidR="00FA338B" w:rsidRDefault="00FA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E2" w:rsidRDefault="00CD382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8B" w:rsidRDefault="00FA338B">
      <w:r>
        <w:separator/>
      </w:r>
    </w:p>
  </w:footnote>
  <w:footnote w:type="continuationSeparator" w:id="0">
    <w:p w:rsidR="00FA338B" w:rsidRDefault="00FA338B">
      <w:r>
        <w:continuationSeparator/>
      </w:r>
    </w:p>
  </w:footnote>
  <w:footnote w:id="1">
    <w:p w:rsidR="00CE79FA" w:rsidRDefault="00CE79FA" w:rsidP="00CE79FA">
      <w:pPr>
        <w:pStyle w:val="Tekstprzypisudolnego"/>
      </w:pPr>
      <w:r w:rsidRPr="00CE79FA">
        <w:rPr>
          <w:rStyle w:val="Odwoanieprzypisudolnego"/>
          <w:sz w:val="18"/>
        </w:rPr>
        <w:footnoteRef/>
      </w:r>
      <w:r w:rsidRPr="00CE79FA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79FA" w:rsidRDefault="00CE79FA" w:rsidP="00CE79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6F95"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(można usunąć oświadczenie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D283E"/>
    <w:rsid w:val="000F4C9C"/>
    <w:rsid w:val="00106FC4"/>
    <w:rsid w:val="00124D4A"/>
    <w:rsid w:val="001304E7"/>
    <w:rsid w:val="00130B23"/>
    <w:rsid w:val="001B210F"/>
    <w:rsid w:val="00241C1F"/>
    <w:rsid w:val="002425AE"/>
    <w:rsid w:val="00244B42"/>
    <w:rsid w:val="002938D9"/>
    <w:rsid w:val="002B6A10"/>
    <w:rsid w:val="002C1581"/>
    <w:rsid w:val="002C6347"/>
    <w:rsid w:val="002E46C1"/>
    <w:rsid w:val="00315901"/>
    <w:rsid w:val="00316F32"/>
    <w:rsid w:val="00320AAC"/>
    <w:rsid w:val="00325198"/>
    <w:rsid w:val="00340E99"/>
    <w:rsid w:val="0035482A"/>
    <w:rsid w:val="003619F2"/>
    <w:rsid w:val="00365820"/>
    <w:rsid w:val="00393BA1"/>
    <w:rsid w:val="003C554F"/>
    <w:rsid w:val="0040149C"/>
    <w:rsid w:val="00414478"/>
    <w:rsid w:val="0043179B"/>
    <w:rsid w:val="004438F5"/>
    <w:rsid w:val="004526C2"/>
    <w:rsid w:val="00480486"/>
    <w:rsid w:val="0048272C"/>
    <w:rsid w:val="00492BD3"/>
    <w:rsid w:val="004B70BD"/>
    <w:rsid w:val="004D4983"/>
    <w:rsid w:val="004E0CD0"/>
    <w:rsid w:val="00513A70"/>
    <w:rsid w:val="0052111D"/>
    <w:rsid w:val="005370F5"/>
    <w:rsid w:val="005760A9"/>
    <w:rsid w:val="005776E4"/>
    <w:rsid w:val="00587064"/>
    <w:rsid w:val="00594464"/>
    <w:rsid w:val="005E6665"/>
    <w:rsid w:val="006120E4"/>
    <w:rsid w:val="00622781"/>
    <w:rsid w:val="00640BFF"/>
    <w:rsid w:val="0069621B"/>
    <w:rsid w:val="006B4267"/>
    <w:rsid w:val="006D03B4"/>
    <w:rsid w:val="006F209E"/>
    <w:rsid w:val="00700974"/>
    <w:rsid w:val="00727F94"/>
    <w:rsid w:val="007337EB"/>
    <w:rsid w:val="00745D18"/>
    <w:rsid w:val="00752DE3"/>
    <w:rsid w:val="00776530"/>
    <w:rsid w:val="00784CD6"/>
    <w:rsid w:val="00791E8E"/>
    <w:rsid w:val="007A0109"/>
    <w:rsid w:val="007B2500"/>
    <w:rsid w:val="007C10D3"/>
    <w:rsid w:val="007C3DA2"/>
    <w:rsid w:val="007D61D6"/>
    <w:rsid w:val="007E1B19"/>
    <w:rsid w:val="007F3623"/>
    <w:rsid w:val="00816363"/>
    <w:rsid w:val="00827311"/>
    <w:rsid w:val="00834BB4"/>
    <w:rsid w:val="00835187"/>
    <w:rsid w:val="00873501"/>
    <w:rsid w:val="00876326"/>
    <w:rsid w:val="008945D9"/>
    <w:rsid w:val="008B78DB"/>
    <w:rsid w:val="00917AF3"/>
    <w:rsid w:val="0093622D"/>
    <w:rsid w:val="009B5AE2"/>
    <w:rsid w:val="009C4147"/>
    <w:rsid w:val="009C7C03"/>
    <w:rsid w:val="009D71C1"/>
    <w:rsid w:val="009F2CF0"/>
    <w:rsid w:val="00A04690"/>
    <w:rsid w:val="00A40DD3"/>
    <w:rsid w:val="00A8311B"/>
    <w:rsid w:val="00AA0EBB"/>
    <w:rsid w:val="00AB1451"/>
    <w:rsid w:val="00AD1EFE"/>
    <w:rsid w:val="00AE54D9"/>
    <w:rsid w:val="00B01F08"/>
    <w:rsid w:val="00B059FD"/>
    <w:rsid w:val="00B10E6B"/>
    <w:rsid w:val="00B16E8F"/>
    <w:rsid w:val="00B30401"/>
    <w:rsid w:val="00B30A2F"/>
    <w:rsid w:val="00B6637D"/>
    <w:rsid w:val="00BA7EAB"/>
    <w:rsid w:val="00BB6ECB"/>
    <w:rsid w:val="00BB76D0"/>
    <w:rsid w:val="00BC363C"/>
    <w:rsid w:val="00C61B02"/>
    <w:rsid w:val="00C62C24"/>
    <w:rsid w:val="00C635B6"/>
    <w:rsid w:val="00C91F0A"/>
    <w:rsid w:val="00CA5CBD"/>
    <w:rsid w:val="00CD3825"/>
    <w:rsid w:val="00CE005B"/>
    <w:rsid w:val="00CE79FA"/>
    <w:rsid w:val="00D0361A"/>
    <w:rsid w:val="00D30ADD"/>
    <w:rsid w:val="00D43A0D"/>
    <w:rsid w:val="00D46867"/>
    <w:rsid w:val="00D526F3"/>
    <w:rsid w:val="00D87B2E"/>
    <w:rsid w:val="00DA09EB"/>
    <w:rsid w:val="00DA2034"/>
    <w:rsid w:val="00DC733E"/>
    <w:rsid w:val="00DE3A4E"/>
    <w:rsid w:val="00DF57BE"/>
    <w:rsid w:val="00E06500"/>
    <w:rsid w:val="00E07155"/>
    <w:rsid w:val="00E10AA7"/>
    <w:rsid w:val="00E46543"/>
    <w:rsid w:val="00E57060"/>
    <w:rsid w:val="00E8149D"/>
    <w:rsid w:val="00E87616"/>
    <w:rsid w:val="00EA5C16"/>
    <w:rsid w:val="00EF000D"/>
    <w:rsid w:val="00F378E1"/>
    <w:rsid w:val="00F4438D"/>
    <w:rsid w:val="00F545A3"/>
    <w:rsid w:val="00F716A4"/>
    <w:rsid w:val="00F844EB"/>
    <w:rsid w:val="00F96143"/>
    <w:rsid w:val="00FA0A6F"/>
    <w:rsid w:val="00FA1203"/>
    <w:rsid w:val="00FA252E"/>
    <w:rsid w:val="00FA338B"/>
    <w:rsid w:val="00FA5F1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1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3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7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9FA"/>
    <w:rPr>
      <w:rFonts w:ascii="Arial" w:hAnsi="Arial"/>
    </w:rPr>
  </w:style>
  <w:style w:type="character" w:styleId="Odwoanieprzypisudolnego">
    <w:name w:val="footnote reference"/>
    <w:basedOn w:val="Domylnaczcionkaakapitu"/>
    <w:rsid w:val="00CE7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1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3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7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9FA"/>
    <w:rPr>
      <w:rFonts w:ascii="Arial" w:hAnsi="Arial"/>
    </w:rPr>
  </w:style>
  <w:style w:type="character" w:styleId="Odwoanieprzypisudolnego">
    <w:name w:val="footnote reference"/>
    <w:basedOn w:val="Domylnaczcionkaakapitu"/>
    <w:rsid w:val="00CE7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E685-6777-40B4-8A5B-81580398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2</cp:revision>
  <cp:lastPrinted>2019-01-22T13:59:00Z</cp:lastPrinted>
  <dcterms:created xsi:type="dcterms:W3CDTF">2019-01-29T08:29:00Z</dcterms:created>
  <dcterms:modified xsi:type="dcterms:W3CDTF">2019-01-29T08:29:00Z</dcterms:modified>
</cp:coreProperties>
</file>